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907" w:rsidRDefault="00835907">
      <w:bookmarkStart w:id="0" w:name="_GoBack"/>
      <w:bookmarkEnd w:id="0"/>
      <w:r>
        <w:t>Elisabeth Fünfgeld</w:t>
      </w:r>
    </w:p>
    <w:p w:rsidR="00EA15DF" w:rsidRDefault="00835907">
      <w:r>
        <w:t>1</w:t>
      </w:r>
      <w:r w:rsidR="008F208D">
        <w:t>. Vorsitzende</w:t>
      </w:r>
    </w:p>
    <w:p w:rsidR="00C330C0" w:rsidRDefault="00C330C0">
      <w:r>
        <w:t xml:space="preserve">Römerstr. 2, </w:t>
      </w:r>
    </w:p>
    <w:p w:rsidR="00C330C0" w:rsidRDefault="00C330C0"/>
    <w:p w:rsidR="00C330C0" w:rsidRDefault="00C330C0">
      <w:pPr>
        <w:rPr>
          <w:b/>
          <w:u w:val="single"/>
        </w:rPr>
      </w:pPr>
      <w:r w:rsidRPr="00C330C0">
        <w:rPr>
          <w:b/>
          <w:u w:val="single"/>
        </w:rPr>
        <w:t>79359 Riegel</w:t>
      </w:r>
    </w:p>
    <w:p w:rsidR="00C330C0" w:rsidRDefault="00C330C0">
      <w:pPr>
        <w:rPr>
          <w:b/>
          <w:u w:val="single"/>
        </w:rPr>
      </w:pPr>
    </w:p>
    <w:p w:rsidR="00C330C0" w:rsidRDefault="00C330C0">
      <w:r>
        <w:t>Tel: 07642/ 931023</w:t>
      </w:r>
    </w:p>
    <w:p w:rsidR="00C330C0" w:rsidRDefault="00C330C0">
      <w:proofErr w:type="spellStart"/>
      <w:r>
        <w:t>e-mail</w:t>
      </w:r>
      <w:proofErr w:type="spellEnd"/>
      <w:r>
        <w:t xml:space="preserve">: </w:t>
      </w:r>
      <w:hyperlink r:id="rId7" w:history="1">
        <w:r w:rsidRPr="005543B1">
          <w:rPr>
            <w:rStyle w:val="Hyperlink"/>
          </w:rPr>
          <w:t>kumedi@t-online.de</w:t>
        </w:r>
      </w:hyperlink>
    </w:p>
    <w:p w:rsidR="00C330C0" w:rsidRDefault="00C330C0"/>
    <w:p w:rsidR="00C330C0" w:rsidRDefault="00C330C0"/>
    <w:p w:rsidR="00C330C0" w:rsidRDefault="00C330C0">
      <w:pPr>
        <w:rPr>
          <w:b/>
          <w:sz w:val="32"/>
          <w:szCs w:val="32"/>
        </w:rPr>
      </w:pPr>
      <w:r>
        <w:rPr>
          <w:b/>
          <w:sz w:val="32"/>
          <w:szCs w:val="32"/>
        </w:rPr>
        <w:t>Erteilung eines Lastschriftmandats</w:t>
      </w:r>
    </w:p>
    <w:p w:rsidR="00C330C0" w:rsidRDefault="00C330C0">
      <w:r w:rsidRPr="00C330C0">
        <w:t>Forderungsart: Jahres-Mitgliedsbeitrags der KUMEDI e.V.</w:t>
      </w:r>
    </w:p>
    <w:p w:rsidR="00C330C0" w:rsidRDefault="00C330C0"/>
    <w:p w:rsidR="00C330C0" w:rsidRDefault="00C330C0">
      <w:r>
        <w:t>Ich ermächtige/ Wir ermä</w:t>
      </w:r>
      <w:r w:rsidR="00B055DA">
        <w:t>chtigen den Zahlungsempfänger (Name s. oben</w:t>
      </w:r>
      <w:r>
        <w:t>) den Jahres-Mitgliedsbeitrag von meinem/unserem Konto mittels Lastschrift einzuziehen.</w:t>
      </w:r>
    </w:p>
    <w:p w:rsidR="00C330C0" w:rsidRDefault="00C330C0"/>
    <w:p w:rsidR="00C330C0" w:rsidRDefault="00C330C0">
      <w:pPr>
        <w:rPr>
          <w:sz w:val="16"/>
          <w:szCs w:val="16"/>
        </w:rPr>
      </w:pPr>
      <w:r w:rsidRPr="00E6396F">
        <w:rPr>
          <w:b/>
        </w:rPr>
        <w:t>Zahlungsart:</w:t>
      </w:r>
      <w:r>
        <w:t xml:space="preserve">                                  jährlich wiederkehrende Zahlung</w:t>
      </w:r>
    </w:p>
    <w:p w:rsidR="00E6396F" w:rsidRPr="00E6396F" w:rsidRDefault="00E6396F"/>
    <w:p w:rsidR="00C330C0" w:rsidRDefault="00C330C0">
      <w:r w:rsidRPr="00E6396F">
        <w:rPr>
          <w:b/>
        </w:rPr>
        <w:t>Name des Zahlungspflichtigen</w:t>
      </w:r>
      <w:r w:rsidR="00E6396F">
        <w:t xml:space="preserve">   ________________________________________________</w:t>
      </w:r>
    </w:p>
    <w:p w:rsidR="00E6396F" w:rsidRPr="00E6396F" w:rsidRDefault="00E6396F"/>
    <w:p w:rsidR="00C330C0" w:rsidRDefault="00C330C0">
      <w:r w:rsidRPr="00E6396F">
        <w:rPr>
          <w:b/>
        </w:rPr>
        <w:t>Mitgliedsnummer</w:t>
      </w:r>
      <w:r w:rsidR="00E6396F" w:rsidRPr="00E6396F">
        <w:rPr>
          <w:b/>
        </w:rPr>
        <w:t>:</w:t>
      </w:r>
      <w:r w:rsidR="00E6396F">
        <w:t xml:space="preserve">                       ________________________________________________</w:t>
      </w:r>
      <w:r w:rsidR="00E6396F">
        <w:br/>
      </w:r>
    </w:p>
    <w:p w:rsidR="00C330C0" w:rsidRDefault="00C330C0">
      <w:r w:rsidRPr="00E6396F">
        <w:rPr>
          <w:b/>
        </w:rPr>
        <w:t>Anschrift des Zahlungspflichtigen</w:t>
      </w:r>
      <w:r>
        <w:t>:</w:t>
      </w:r>
      <w:r w:rsidR="00E6396F">
        <w:t>______________________________________________</w:t>
      </w:r>
    </w:p>
    <w:p w:rsidR="00E6396F" w:rsidRDefault="00E6396F"/>
    <w:p w:rsidR="00C330C0" w:rsidRDefault="00C330C0">
      <w:r w:rsidRPr="00E6396F">
        <w:rPr>
          <w:b/>
        </w:rPr>
        <w:t>Betrag:</w:t>
      </w:r>
      <w:r>
        <w:t xml:space="preserve">                                           30,00 €</w:t>
      </w:r>
    </w:p>
    <w:p w:rsidR="00E6396F" w:rsidRDefault="00E6396F"/>
    <w:p w:rsidR="00C330C0" w:rsidRDefault="00C330C0">
      <w:r w:rsidRPr="00E6396F">
        <w:rPr>
          <w:b/>
        </w:rPr>
        <w:t>IBAN des Zahlungspflichtigen:</w:t>
      </w:r>
      <w:r>
        <w:t xml:space="preserve">    DE______________</w:t>
      </w:r>
      <w:r w:rsidR="00E6396F">
        <w:t>______________________________</w:t>
      </w:r>
    </w:p>
    <w:p w:rsidR="00E6396F" w:rsidRDefault="00E6396F"/>
    <w:p w:rsidR="00C330C0" w:rsidRDefault="00C330C0">
      <w:r w:rsidRPr="00E6396F">
        <w:rPr>
          <w:b/>
        </w:rPr>
        <w:t>BIC des Zahlungspflichtigen</w:t>
      </w:r>
      <w:r w:rsidR="00E6396F" w:rsidRPr="00E6396F">
        <w:rPr>
          <w:b/>
        </w:rPr>
        <w:t>:</w:t>
      </w:r>
      <w:r w:rsidR="00E6396F">
        <w:t xml:space="preserve">       </w:t>
      </w:r>
      <w:r>
        <w:t>________________</w:t>
      </w:r>
      <w:r w:rsidR="00E6396F">
        <w:t>______________________________</w:t>
      </w:r>
    </w:p>
    <w:p w:rsidR="00E6396F" w:rsidRDefault="00E6396F"/>
    <w:p w:rsidR="00C330C0" w:rsidRDefault="00E6396F">
      <w:r w:rsidRPr="00E6396F">
        <w:rPr>
          <w:b/>
          <w:u w:val="single"/>
        </w:rPr>
        <w:t>Ort, Datum,</w:t>
      </w:r>
      <w:r w:rsidR="00C330C0" w:rsidRPr="00E6396F">
        <w:rPr>
          <w:b/>
          <w:u w:val="single"/>
        </w:rPr>
        <w:t xml:space="preserve"> Unterschrift</w:t>
      </w:r>
      <w:r w:rsidRPr="00E6396F">
        <w:rPr>
          <w:b/>
          <w:u w:val="single"/>
        </w:rPr>
        <w:t>:</w:t>
      </w:r>
      <w:r w:rsidR="00C330C0">
        <w:t xml:space="preserve"> </w:t>
      </w:r>
      <w:r w:rsidR="00DA2EE8">
        <w:t xml:space="preserve">           </w:t>
      </w:r>
      <w:r w:rsidR="00C330C0">
        <w:t>________________</w:t>
      </w:r>
      <w:r>
        <w:t>_____________________________</w:t>
      </w:r>
      <w:r w:rsidR="00DA2EE8">
        <w:t>__</w:t>
      </w:r>
    </w:p>
    <w:p w:rsidR="00C330C0" w:rsidRDefault="00C330C0"/>
    <w:p w:rsidR="00C330C0" w:rsidRDefault="00C330C0"/>
    <w:p w:rsidR="00C330C0" w:rsidRPr="00DA2EE8" w:rsidRDefault="00C330C0">
      <w:pPr>
        <w:rPr>
          <w:sz w:val="16"/>
          <w:szCs w:val="16"/>
        </w:rPr>
      </w:pPr>
    </w:p>
    <w:p w:rsidR="00C330C0" w:rsidRDefault="00C330C0">
      <w:proofErr w:type="spellStart"/>
      <w:r>
        <w:t>e-mail</w:t>
      </w:r>
      <w:proofErr w:type="spellEnd"/>
      <w:r>
        <w:t xml:space="preserve"> Adresse des Zahlungspflichtigen: __________________________________________</w:t>
      </w:r>
    </w:p>
    <w:p w:rsidR="00C330C0" w:rsidRPr="00DA2EE8" w:rsidRDefault="00C330C0">
      <w:pPr>
        <w:rPr>
          <w:sz w:val="16"/>
          <w:szCs w:val="16"/>
        </w:rPr>
      </w:pPr>
    </w:p>
    <w:p w:rsidR="00C330C0" w:rsidRDefault="00C330C0">
      <w:proofErr w:type="spellStart"/>
      <w:r>
        <w:t>Tel.Nr</w:t>
      </w:r>
      <w:proofErr w:type="spellEnd"/>
      <w:r w:rsidR="00E6396F">
        <w:t>:                                               ______________________________________________</w:t>
      </w:r>
    </w:p>
    <w:p w:rsidR="00E6396F" w:rsidRPr="00DA2EE8" w:rsidRDefault="00E6396F">
      <w:pPr>
        <w:rPr>
          <w:sz w:val="16"/>
          <w:szCs w:val="16"/>
        </w:rPr>
      </w:pPr>
    </w:p>
    <w:p w:rsidR="00E6396F" w:rsidRDefault="00E6396F">
      <w:r>
        <w:t>Bitte denken Sie daran: Damit die Einzugsermächtigung formal gültig ist, muss diese und im Original vorliegen, daher bitte unbedingt unterschrieben mit der Post zurücksenden.</w:t>
      </w:r>
    </w:p>
    <w:p w:rsidR="00C330C0" w:rsidRDefault="00C330C0"/>
    <w:p w:rsidR="00E6396F" w:rsidRDefault="00E6396F">
      <w:r>
        <w:t>Bankverbindung:  Sparkasse Freiburg</w:t>
      </w:r>
    </w:p>
    <w:p w:rsidR="00E6396F" w:rsidRDefault="00E6396F">
      <w:r>
        <w:t>IBAN: DE11  6805 0101 0020 0636  18    BIC:  FRSPDE66XXX</w:t>
      </w:r>
    </w:p>
    <w:p w:rsidR="00E6396F" w:rsidRDefault="00E6396F">
      <w:r>
        <w:t xml:space="preserve">Gläubiger-Identifikationsnummer: </w:t>
      </w:r>
      <w:r w:rsidR="00B35D27">
        <w:t>DE60ZZZ00001345443</w:t>
      </w:r>
    </w:p>
    <w:sectPr w:rsidR="00E6396F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54C" w:rsidRDefault="0085654C">
      <w:r>
        <w:separator/>
      </w:r>
    </w:p>
  </w:endnote>
  <w:endnote w:type="continuationSeparator" w:id="0">
    <w:p w:rsidR="0085654C" w:rsidRDefault="00856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54C" w:rsidRDefault="0085654C">
      <w:r>
        <w:separator/>
      </w:r>
    </w:p>
  </w:footnote>
  <w:footnote w:type="continuationSeparator" w:id="0">
    <w:p w:rsidR="0085654C" w:rsidRDefault="008565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5DF" w:rsidRDefault="0085654C">
    <w:pPr>
      <w:pStyle w:val="Kopfzeile"/>
    </w:pPr>
    <w:r>
      <w:rPr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33.4pt;margin-top:2.85pt;width:77.25pt;height:87pt;z-index:1">
          <v:imagedata r:id="rId1" o:title="Kumedi3" croptop="4084f" cropbottom="11765f" cropleft="9466f" cropright="12799f"/>
          <w10:wrap type="topAndBottom"/>
        </v:shape>
      </w:pict>
    </w:r>
  </w:p>
  <w:p w:rsidR="00EA15DF" w:rsidRDefault="00EA15DF">
    <w:pPr>
      <w:pStyle w:val="Kopfzeile"/>
    </w:pPr>
  </w:p>
  <w:p w:rsidR="00EA15DF" w:rsidRDefault="00EA15DF">
    <w:pPr>
      <w:pStyle w:val="Kopfzeile"/>
    </w:pPr>
  </w:p>
  <w:p w:rsidR="00EA15DF" w:rsidRDefault="00EA15DF">
    <w:pPr>
      <w:pStyle w:val="Kopfzeile"/>
    </w:pPr>
  </w:p>
  <w:p w:rsidR="00EA15DF" w:rsidRDefault="00EA15DF">
    <w:pPr>
      <w:pStyle w:val="Kopfzeile"/>
    </w:pPr>
  </w:p>
  <w:p w:rsidR="00EA15DF" w:rsidRDefault="00EA15DF">
    <w:pPr>
      <w:pStyle w:val="Kopfzeile"/>
    </w:pPr>
  </w:p>
  <w:p w:rsidR="00EA15DF" w:rsidRDefault="00EA15DF">
    <w:pPr>
      <w:pStyle w:val="Kopfzeile"/>
      <w:rPr>
        <w:sz w:val="18"/>
      </w:rPr>
    </w:pPr>
  </w:p>
  <w:p w:rsidR="00EA15DF" w:rsidRDefault="00EA15DF">
    <w:pPr>
      <w:pStyle w:val="Kopfzeile"/>
      <w:rPr>
        <w:sz w:val="20"/>
      </w:rPr>
    </w:pPr>
  </w:p>
  <w:p w:rsidR="00EA15DF" w:rsidRDefault="00EA15DF">
    <w:pPr>
      <w:pStyle w:val="Kopfzeile"/>
      <w:rPr>
        <w:sz w:val="18"/>
        <w:lang w:val="it-IT"/>
      </w:rPr>
    </w:pPr>
    <w:r>
      <w:rPr>
        <w:sz w:val="18"/>
        <w:lang w:val="it-IT"/>
      </w:rPr>
      <w:t xml:space="preserve">KUMEDI </w:t>
    </w:r>
    <w:proofErr w:type="spellStart"/>
    <w:proofErr w:type="gramStart"/>
    <w:r>
      <w:rPr>
        <w:sz w:val="18"/>
        <w:lang w:val="it-IT"/>
      </w:rPr>
      <w:t>e.V.</w:t>
    </w:r>
    <w:proofErr w:type="spellEnd"/>
    <w:proofErr w:type="gramEnd"/>
    <w:r>
      <w:rPr>
        <w:sz w:val="18"/>
        <w:lang w:val="it-IT"/>
      </w:rPr>
      <w:t xml:space="preserve">  </w:t>
    </w:r>
    <w:r>
      <w:rPr>
        <w:sz w:val="18"/>
        <w:lang w:val="it-IT"/>
      </w:rPr>
      <w:sym w:font="Symbol" w:char="F0B7"/>
    </w:r>
    <w:r>
      <w:rPr>
        <w:sz w:val="18"/>
        <w:lang w:val="it-IT"/>
      </w:rPr>
      <w:t xml:space="preserve">  Römerstr.</w:t>
    </w:r>
    <w:proofErr w:type="gramStart"/>
    <w:r>
      <w:rPr>
        <w:sz w:val="18"/>
        <w:lang w:val="it-IT"/>
      </w:rPr>
      <w:t>2</w:t>
    </w:r>
    <w:proofErr w:type="gramEnd"/>
    <w:r>
      <w:rPr>
        <w:sz w:val="18"/>
        <w:lang w:val="it-IT"/>
      </w:rPr>
      <w:t xml:space="preserve">  </w:t>
    </w:r>
    <w:r>
      <w:rPr>
        <w:sz w:val="18"/>
        <w:lang w:val="it-IT"/>
      </w:rPr>
      <w:sym w:font="Symbol" w:char="F0B7"/>
    </w:r>
    <w:r>
      <w:rPr>
        <w:sz w:val="18"/>
        <w:lang w:val="it-IT"/>
      </w:rPr>
      <w:t xml:space="preserve">  79359 Riegel</w:t>
    </w:r>
  </w:p>
  <w:p w:rsidR="00EA15DF" w:rsidRDefault="0085654C">
    <w:pPr>
      <w:pStyle w:val="Kopfzeile"/>
      <w:rPr>
        <w:sz w:val="18"/>
        <w:lang w:val="it-IT"/>
      </w:rPr>
    </w:pPr>
    <w:r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13.95pt;margin-top:-14.5pt;width:2in;height:153pt;z-index:2" stroked="f">
          <v:textbox style="mso-next-textbox:#_x0000_s2050">
            <w:txbxContent>
              <w:p w:rsidR="00EA15DF" w:rsidRDefault="00EA15DF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>Theater- und Kulturverein</w:t>
                </w:r>
              </w:p>
              <w:p w:rsidR="00EA15DF" w:rsidRDefault="00EA15DF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>KUMEDI Riegel e. V.</w:t>
                </w:r>
              </w:p>
              <w:p w:rsidR="00EA15DF" w:rsidRDefault="00EA15DF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>Römerstr.2</w:t>
                </w:r>
              </w:p>
              <w:p w:rsidR="00EA15DF" w:rsidRDefault="00EA15DF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>D-79359 Riegel</w:t>
                </w:r>
              </w:p>
              <w:p w:rsidR="00EA15DF" w:rsidRDefault="00EA15DF">
                <w:pPr>
                  <w:rPr>
                    <w:sz w:val="20"/>
                  </w:rPr>
                </w:pPr>
              </w:p>
              <w:p w:rsidR="00EA15DF" w:rsidRDefault="00EA15DF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>Fon: 0 76 42-93 10 24</w:t>
                </w:r>
              </w:p>
              <w:p w:rsidR="00EA15DF" w:rsidRDefault="00EA15DF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>Fax: 0 76 42-93 10 22</w:t>
                </w:r>
              </w:p>
              <w:p w:rsidR="00EA15DF" w:rsidRDefault="00EA15DF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 xml:space="preserve">E-Mail: </w:t>
                </w:r>
                <w:hyperlink r:id="rId2" w:history="1">
                  <w:r>
                    <w:rPr>
                      <w:rStyle w:val="Hyperlink"/>
                      <w:sz w:val="20"/>
                    </w:rPr>
                    <w:t>kumedi@t-online.de</w:t>
                  </w:r>
                </w:hyperlink>
              </w:p>
              <w:p w:rsidR="00EA15DF" w:rsidRDefault="00EA15DF">
                <w:pPr>
                  <w:rPr>
                    <w:sz w:val="20"/>
                  </w:rPr>
                </w:pPr>
              </w:p>
              <w:p w:rsidR="00EA15DF" w:rsidRDefault="00EA15DF">
                <w:pPr>
                  <w:rPr>
                    <w:sz w:val="20"/>
                    <w:lang w:val="it-IT"/>
                  </w:rPr>
                </w:pPr>
                <w:r>
                  <w:rPr>
                    <w:sz w:val="20"/>
                    <w:lang w:val="it-IT"/>
                  </w:rPr>
                  <w:t xml:space="preserve">Riegel, </w:t>
                </w:r>
                <w:r>
                  <w:rPr>
                    <w:sz w:val="20"/>
                    <w:lang w:val="it-IT"/>
                  </w:rPr>
                  <w:fldChar w:fldCharType="begin"/>
                </w:r>
                <w:r>
                  <w:rPr>
                    <w:sz w:val="20"/>
                  </w:rPr>
                  <w:instrText xml:space="preserve"> TIME \@ "yyyy-MM-dd" </w:instrText>
                </w:r>
                <w:r>
                  <w:rPr>
                    <w:sz w:val="20"/>
                    <w:lang w:val="it-IT"/>
                  </w:rPr>
                  <w:fldChar w:fldCharType="separate"/>
                </w:r>
                <w:r w:rsidR="00C67E12">
                  <w:rPr>
                    <w:noProof/>
                    <w:sz w:val="20"/>
                  </w:rPr>
                  <w:t>2020-10-19</w:t>
                </w:r>
                <w:r>
                  <w:rPr>
                    <w:sz w:val="20"/>
                    <w:lang w:val="it-IT"/>
                  </w:rPr>
                  <w:fldChar w:fldCharType="end"/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30C0"/>
    <w:rsid w:val="000112C0"/>
    <w:rsid w:val="00092DC2"/>
    <w:rsid w:val="000A64DA"/>
    <w:rsid w:val="00120DDC"/>
    <w:rsid w:val="0012753E"/>
    <w:rsid w:val="001435F4"/>
    <w:rsid w:val="0016072D"/>
    <w:rsid w:val="001C5E6B"/>
    <w:rsid w:val="002076EA"/>
    <w:rsid w:val="00266808"/>
    <w:rsid w:val="002E2CE5"/>
    <w:rsid w:val="003137E6"/>
    <w:rsid w:val="003149E3"/>
    <w:rsid w:val="00330E25"/>
    <w:rsid w:val="003848D6"/>
    <w:rsid w:val="0038695B"/>
    <w:rsid w:val="00393B07"/>
    <w:rsid w:val="00455103"/>
    <w:rsid w:val="004F48AE"/>
    <w:rsid w:val="0055649B"/>
    <w:rsid w:val="00572A8D"/>
    <w:rsid w:val="005919D7"/>
    <w:rsid w:val="00636740"/>
    <w:rsid w:val="00657009"/>
    <w:rsid w:val="006829E9"/>
    <w:rsid w:val="006B4C36"/>
    <w:rsid w:val="006E5EEC"/>
    <w:rsid w:val="00754269"/>
    <w:rsid w:val="007F4DE3"/>
    <w:rsid w:val="008010A7"/>
    <w:rsid w:val="00801DBE"/>
    <w:rsid w:val="0080330F"/>
    <w:rsid w:val="00807F4F"/>
    <w:rsid w:val="0081390D"/>
    <w:rsid w:val="00835907"/>
    <w:rsid w:val="0085654C"/>
    <w:rsid w:val="00877CF0"/>
    <w:rsid w:val="00896C3F"/>
    <w:rsid w:val="008E6887"/>
    <w:rsid w:val="008F208D"/>
    <w:rsid w:val="008F5578"/>
    <w:rsid w:val="0090115F"/>
    <w:rsid w:val="00902BB8"/>
    <w:rsid w:val="00904A85"/>
    <w:rsid w:val="0093151D"/>
    <w:rsid w:val="009444EB"/>
    <w:rsid w:val="00973D59"/>
    <w:rsid w:val="009E3D86"/>
    <w:rsid w:val="009F07F9"/>
    <w:rsid w:val="009F272A"/>
    <w:rsid w:val="00A2540D"/>
    <w:rsid w:val="00A42500"/>
    <w:rsid w:val="00A649BE"/>
    <w:rsid w:val="00A744CB"/>
    <w:rsid w:val="00A9791C"/>
    <w:rsid w:val="00B055DA"/>
    <w:rsid w:val="00B35D27"/>
    <w:rsid w:val="00B63B5B"/>
    <w:rsid w:val="00BD08C4"/>
    <w:rsid w:val="00BD38EA"/>
    <w:rsid w:val="00BE2A12"/>
    <w:rsid w:val="00BF25C6"/>
    <w:rsid w:val="00C31DA9"/>
    <w:rsid w:val="00C330C0"/>
    <w:rsid w:val="00C56FC6"/>
    <w:rsid w:val="00C67E12"/>
    <w:rsid w:val="00C70F21"/>
    <w:rsid w:val="00C723AA"/>
    <w:rsid w:val="00D251DF"/>
    <w:rsid w:val="00D255D4"/>
    <w:rsid w:val="00DA2EE8"/>
    <w:rsid w:val="00DA577B"/>
    <w:rsid w:val="00DC5283"/>
    <w:rsid w:val="00DD0D6B"/>
    <w:rsid w:val="00DF04CB"/>
    <w:rsid w:val="00E149A1"/>
    <w:rsid w:val="00E6396F"/>
    <w:rsid w:val="00E767FA"/>
    <w:rsid w:val="00EA15DF"/>
    <w:rsid w:val="00FD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umedi@t-online.d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kumedi@t-online.de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p&#252;rkel\Documents\Vorlagen\Kumedi%20eV\Briefkopf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Briefkopf.dot</Template>
  <TotalTime>0</TotalTime>
  <Pages>1</Pages>
  <Words>212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Gbr</Company>
  <LinksUpToDate>false</LinksUpToDate>
  <CharactersWithSpaces>1547</CharactersWithSpaces>
  <SharedDoc>false</SharedDoc>
  <HLinks>
    <vt:vector size="6" baseType="variant">
      <vt:variant>
        <vt:i4>7012356</vt:i4>
      </vt:variant>
      <vt:variant>
        <vt:i4>0</vt:i4>
      </vt:variant>
      <vt:variant>
        <vt:i4>0</vt:i4>
      </vt:variant>
      <vt:variant>
        <vt:i4>5</vt:i4>
      </vt:variant>
      <vt:variant>
        <vt:lpwstr>mailto:kumedi@t-online.de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Spürkel</dc:creator>
  <cp:lastModifiedBy>Spürkel</cp:lastModifiedBy>
  <cp:revision>2</cp:revision>
  <cp:lastPrinted>2016-10-17T16:17:00Z</cp:lastPrinted>
  <dcterms:created xsi:type="dcterms:W3CDTF">2020-10-19T16:10:00Z</dcterms:created>
  <dcterms:modified xsi:type="dcterms:W3CDTF">2020-10-19T16:10:00Z</dcterms:modified>
</cp:coreProperties>
</file>